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E259" w14:textId="77777777" w:rsidR="00860DEA" w:rsidRDefault="00860DEA" w:rsidP="00026297">
      <w:pPr>
        <w:suppressAutoHyphens/>
        <w:spacing w:after="0" w:line="240" w:lineRule="auto"/>
      </w:pPr>
    </w:p>
    <w:p w14:paraId="6032CD2A" w14:textId="3F322504" w:rsidR="00026297" w:rsidRDefault="00026297" w:rsidP="00026297">
      <w:pPr>
        <w:suppressAutoHyphens/>
        <w:spacing w:after="0" w:line="240" w:lineRule="auto"/>
        <w:rPr>
          <w:rFonts w:cs="Calibri"/>
          <w:bCs/>
          <w:lang w:eastAsia="pl-PL"/>
        </w:rPr>
      </w:pPr>
      <w:r>
        <w:t xml:space="preserve">                                                                                                                </w:t>
      </w:r>
      <w:r w:rsidR="00F10968" w:rsidRPr="00026297">
        <w:t xml:space="preserve"> </w:t>
      </w:r>
      <w:bookmarkStart w:id="0" w:name="_Hlk73104987"/>
      <w:r w:rsidRPr="00026297">
        <w:rPr>
          <w:rFonts w:cs="Calibri"/>
          <w:bCs/>
          <w:lang w:eastAsia="pl-PL"/>
        </w:rPr>
        <w:t>Załącznik nr 3</w:t>
      </w:r>
      <w:r>
        <w:rPr>
          <w:rFonts w:cs="Calibri"/>
          <w:bCs/>
          <w:lang w:eastAsia="pl-PL"/>
        </w:rPr>
        <w:t xml:space="preserve"> do zapytania ofertowego nr 17.2023</w:t>
      </w:r>
    </w:p>
    <w:p w14:paraId="3233699B" w14:textId="77777777" w:rsidR="00860DEA" w:rsidRDefault="00860DEA" w:rsidP="00026297">
      <w:pPr>
        <w:suppressAutoHyphens/>
        <w:spacing w:after="0" w:line="240" w:lineRule="auto"/>
        <w:rPr>
          <w:rFonts w:cs="Calibri"/>
          <w:bCs/>
          <w:lang w:eastAsia="pl-PL"/>
        </w:rPr>
      </w:pPr>
    </w:p>
    <w:p w14:paraId="084775A3" w14:textId="77777777" w:rsidR="00860DEA" w:rsidRPr="00026297" w:rsidRDefault="00860DEA" w:rsidP="00026297">
      <w:pPr>
        <w:suppressAutoHyphens/>
        <w:spacing w:after="0" w:line="240" w:lineRule="auto"/>
        <w:rPr>
          <w:rFonts w:cs="Calibri"/>
          <w:bCs/>
          <w:lang w:eastAsia="pl-PL"/>
        </w:rPr>
      </w:pPr>
    </w:p>
    <w:p w14:paraId="17F5B8C6" w14:textId="77777777" w:rsidR="00026297" w:rsidRPr="00026297" w:rsidRDefault="00026297" w:rsidP="00026297">
      <w:pPr>
        <w:suppressAutoHyphens/>
        <w:spacing w:after="0" w:line="240" w:lineRule="auto"/>
        <w:rPr>
          <w:rFonts w:cs="Calibri"/>
          <w:lang w:eastAsia="pl-PL"/>
        </w:rPr>
      </w:pPr>
      <w:r w:rsidRPr="00026297">
        <w:rPr>
          <w:rFonts w:cs="Calibri"/>
          <w:lang w:eastAsia="pl-PL"/>
        </w:rPr>
        <w:t>.............................................</w:t>
      </w:r>
    </w:p>
    <w:p w14:paraId="48BE48B7" w14:textId="77777777" w:rsidR="00026297" w:rsidRPr="00026297" w:rsidRDefault="00026297" w:rsidP="00026297">
      <w:pPr>
        <w:suppressAutoHyphens/>
        <w:spacing w:after="0" w:line="240" w:lineRule="auto"/>
        <w:rPr>
          <w:rFonts w:cs="Calibri"/>
          <w:lang w:eastAsia="pl-PL"/>
        </w:rPr>
      </w:pPr>
      <w:r w:rsidRPr="00026297">
        <w:rPr>
          <w:rFonts w:cs="Calibri"/>
          <w:lang w:eastAsia="pl-PL"/>
        </w:rPr>
        <w:t>Nazwa i adres Wykonawcy</w:t>
      </w:r>
    </w:p>
    <w:p w14:paraId="46F86494" w14:textId="77777777" w:rsidR="00026297" w:rsidRPr="00026297" w:rsidRDefault="00026297" w:rsidP="00026297">
      <w:pPr>
        <w:suppressAutoHyphens/>
        <w:spacing w:after="0" w:line="240" w:lineRule="auto"/>
        <w:rPr>
          <w:rFonts w:cs="Calibri"/>
          <w:lang w:eastAsia="pl-PL"/>
        </w:rPr>
      </w:pPr>
    </w:p>
    <w:p w14:paraId="42376246" w14:textId="77777777" w:rsidR="00026297" w:rsidRPr="00026297" w:rsidRDefault="00026297" w:rsidP="00026297">
      <w:pPr>
        <w:suppressAutoHyphens/>
        <w:spacing w:after="0" w:line="240" w:lineRule="auto"/>
        <w:jc w:val="center"/>
        <w:rPr>
          <w:rFonts w:cs="Calibri"/>
          <w:b/>
          <w:lang w:eastAsia="pl-PL"/>
        </w:rPr>
      </w:pPr>
    </w:p>
    <w:p w14:paraId="61C1EF78" w14:textId="77777777" w:rsidR="00026297" w:rsidRPr="00026297" w:rsidRDefault="00026297" w:rsidP="00026297">
      <w:pPr>
        <w:suppressAutoHyphens/>
        <w:spacing w:after="0" w:line="240" w:lineRule="auto"/>
        <w:jc w:val="center"/>
        <w:rPr>
          <w:rFonts w:cs="Calibri"/>
          <w:b/>
          <w:lang w:eastAsia="pl-PL"/>
        </w:rPr>
      </w:pPr>
    </w:p>
    <w:p w14:paraId="680CB8D7" w14:textId="77777777" w:rsidR="00026297" w:rsidRPr="00026297" w:rsidRDefault="00026297" w:rsidP="00026297">
      <w:pPr>
        <w:suppressAutoHyphens/>
        <w:spacing w:after="0" w:line="240" w:lineRule="auto"/>
        <w:jc w:val="center"/>
        <w:rPr>
          <w:rFonts w:cs="Calibri"/>
          <w:b/>
          <w:lang w:eastAsia="pl-PL"/>
        </w:rPr>
      </w:pPr>
      <w:r w:rsidRPr="00026297">
        <w:rPr>
          <w:rFonts w:cs="Calibri"/>
          <w:b/>
          <w:lang w:eastAsia="pl-PL"/>
        </w:rPr>
        <w:t xml:space="preserve">Wykaz wykonanych usług w okresie ostatnich pięciu lat </w:t>
      </w:r>
    </w:p>
    <w:p w14:paraId="4B1BFFAC" w14:textId="77777777" w:rsidR="00026297" w:rsidRPr="00026297" w:rsidRDefault="00026297" w:rsidP="00026297">
      <w:pPr>
        <w:suppressAutoHyphens/>
        <w:spacing w:after="0" w:line="240" w:lineRule="auto"/>
        <w:jc w:val="center"/>
        <w:rPr>
          <w:rFonts w:cs="Calibri"/>
          <w:b/>
          <w:lang w:eastAsia="pl-PL"/>
        </w:rPr>
      </w:pPr>
    </w:p>
    <w:p w14:paraId="0C2C5516" w14:textId="77777777" w:rsidR="00026297" w:rsidRPr="00026297" w:rsidRDefault="00026297" w:rsidP="00026297">
      <w:pPr>
        <w:spacing w:after="160" w:line="259" w:lineRule="auto"/>
        <w:rPr>
          <w:rFonts w:eastAsiaTheme="minorHAnsi" w:cs="Calibri"/>
          <w:kern w:val="2"/>
          <w14:ligatures w14:val="standardContextual"/>
        </w:rPr>
      </w:pPr>
      <w:r w:rsidRPr="00026297">
        <w:rPr>
          <w:rFonts w:cs="Calibri"/>
          <w:lang w:eastAsia="pl-PL"/>
        </w:rPr>
        <w:t xml:space="preserve">Dla zadania pn.: </w:t>
      </w:r>
      <w:r w:rsidRPr="00026297">
        <w:rPr>
          <w:rFonts w:eastAsiaTheme="minorHAnsi" w:cs="Calibri"/>
          <w:kern w:val="2"/>
          <w14:ligatures w14:val="standardContextual"/>
        </w:rPr>
        <w:t>Wykonanie usługi doradczej w ramach przedsięwzięcia grantowego „ Dostępny  samorząd – granty” realizowanego przez Państwowy Fundusz Osób Niepełnosprawnych w ramach działania 2.18 Programu operacyjnego Wiedza edukacja Rozwój 2014-2020</w:t>
      </w:r>
    </w:p>
    <w:p w14:paraId="1BC8DA2D" w14:textId="77777777" w:rsidR="00026297" w:rsidRPr="00026297" w:rsidRDefault="00026297" w:rsidP="00026297">
      <w:pPr>
        <w:spacing w:after="0" w:line="240" w:lineRule="auto"/>
        <w:rPr>
          <w:rFonts w:cs="Calibri"/>
          <w:lang w:eastAsia="pl-PL"/>
        </w:rPr>
      </w:pPr>
    </w:p>
    <w:p w14:paraId="0366B822" w14:textId="77777777" w:rsidR="00026297" w:rsidRPr="00026297" w:rsidRDefault="00026297" w:rsidP="00026297">
      <w:pPr>
        <w:suppressAutoHyphens/>
        <w:spacing w:after="0" w:line="240" w:lineRule="auto"/>
        <w:rPr>
          <w:rFonts w:cs="Calibri"/>
          <w:lang w:eastAsia="pl-PL"/>
        </w:rPr>
      </w:pPr>
    </w:p>
    <w:tbl>
      <w:tblPr>
        <w:tblW w:w="103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3855"/>
        <w:gridCol w:w="4336"/>
        <w:gridCol w:w="1447"/>
      </w:tblGrid>
      <w:tr w:rsidR="00026297" w:rsidRPr="00026297" w14:paraId="0B5171EF" w14:textId="77777777" w:rsidTr="00C816BB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2A448" w14:textId="77777777" w:rsidR="00026297" w:rsidRPr="00026297" w:rsidRDefault="00026297" w:rsidP="00026297">
            <w:pPr>
              <w:suppressAutoHyphens/>
              <w:spacing w:after="0" w:line="120" w:lineRule="atLeast"/>
              <w:jc w:val="center"/>
              <w:rPr>
                <w:rFonts w:cs="Calibri"/>
                <w:b/>
                <w:lang w:eastAsia="pl-PL"/>
              </w:rPr>
            </w:pPr>
          </w:p>
          <w:p w14:paraId="5E550CE9" w14:textId="77777777" w:rsidR="00026297" w:rsidRPr="00026297" w:rsidRDefault="00026297" w:rsidP="00026297">
            <w:pPr>
              <w:suppressAutoHyphens/>
              <w:spacing w:after="0" w:line="120" w:lineRule="atLeast"/>
              <w:jc w:val="center"/>
              <w:rPr>
                <w:rFonts w:cs="Calibri"/>
                <w:b/>
                <w:lang w:eastAsia="pl-PL"/>
              </w:rPr>
            </w:pPr>
            <w:r w:rsidRPr="00026297">
              <w:rPr>
                <w:rFonts w:cs="Calibri"/>
                <w:b/>
                <w:lang w:eastAsia="pl-PL"/>
              </w:rPr>
              <w:t>Lp.</w:t>
            </w:r>
          </w:p>
          <w:p w14:paraId="7FDD2DAB" w14:textId="77777777" w:rsidR="00026297" w:rsidRPr="00026297" w:rsidRDefault="00026297" w:rsidP="00026297">
            <w:pPr>
              <w:suppressAutoHyphens/>
              <w:spacing w:after="0" w:line="120" w:lineRule="atLeast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DEFF5" w14:textId="77777777" w:rsidR="00026297" w:rsidRPr="00026297" w:rsidRDefault="00026297" w:rsidP="00026297">
            <w:pPr>
              <w:suppressAutoHyphens/>
              <w:spacing w:after="0" w:line="120" w:lineRule="atLeast"/>
              <w:jc w:val="center"/>
              <w:rPr>
                <w:rFonts w:cs="Calibri"/>
                <w:b/>
                <w:lang w:eastAsia="pl-PL"/>
              </w:rPr>
            </w:pPr>
            <w:r w:rsidRPr="00026297">
              <w:rPr>
                <w:rFonts w:cs="Calibri"/>
                <w:b/>
                <w:lang w:eastAsia="pl-PL"/>
              </w:rPr>
              <w:t xml:space="preserve">ODBIORCA </w:t>
            </w:r>
          </w:p>
          <w:p w14:paraId="745B6723" w14:textId="77777777" w:rsidR="00026297" w:rsidRPr="00026297" w:rsidRDefault="00026297" w:rsidP="00026297">
            <w:pPr>
              <w:suppressAutoHyphens/>
              <w:spacing w:after="0" w:line="120" w:lineRule="atLeast"/>
              <w:jc w:val="center"/>
              <w:rPr>
                <w:rFonts w:cs="Calibri"/>
                <w:b/>
                <w:lang w:eastAsia="pl-PL"/>
              </w:rPr>
            </w:pPr>
            <w:r w:rsidRPr="00026297">
              <w:rPr>
                <w:rFonts w:cs="Calibri"/>
                <w:bCs/>
                <w:lang w:eastAsia="pl-PL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0A173" w14:textId="77777777" w:rsidR="00026297" w:rsidRPr="00026297" w:rsidRDefault="00026297" w:rsidP="00026297">
            <w:pPr>
              <w:suppressAutoHyphens/>
              <w:spacing w:after="0" w:line="120" w:lineRule="atLeast"/>
              <w:jc w:val="center"/>
              <w:rPr>
                <w:rFonts w:cs="Calibri"/>
                <w:b/>
                <w:lang w:eastAsia="pl-PL"/>
              </w:rPr>
            </w:pPr>
            <w:r w:rsidRPr="00026297">
              <w:rPr>
                <w:rFonts w:cs="Calibri"/>
                <w:b/>
                <w:lang w:eastAsia="pl-PL"/>
              </w:rPr>
              <w:t>PRZEDMIOT ZAMÓWIENIA</w:t>
            </w:r>
          </w:p>
          <w:p w14:paraId="548E9CCE" w14:textId="77777777" w:rsidR="00026297" w:rsidRPr="00026297" w:rsidRDefault="00026297" w:rsidP="00026297">
            <w:pPr>
              <w:suppressAutoHyphens/>
              <w:spacing w:after="0" w:line="120" w:lineRule="atLeast"/>
              <w:jc w:val="center"/>
              <w:rPr>
                <w:rFonts w:cs="Calibri"/>
                <w:bCs/>
                <w:lang w:eastAsia="pl-PL"/>
              </w:rPr>
            </w:pPr>
            <w:r w:rsidRPr="00026297">
              <w:rPr>
                <w:rFonts w:cs="Calibri"/>
                <w:bCs/>
                <w:lang w:eastAsia="pl-PL"/>
              </w:rPr>
              <w:t>(ogólne informacje: nazwa, zakres, rodzaj, nazwa zadania, wartość zadania, robót, 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778E" w14:textId="77777777" w:rsidR="00026297" w:rsidRPr="00026297" w:rsidRDefault="00026297" w:rsidP="00026297">
            <w:pPr>
              <w:suppressAutoHyphens/>
              <w:spacing w:after="0" w:line="120" w:lineRule="atLeast"/>
              <w:jc w:val="center"/>
              <w:rPr>
                <w:rFonts w:cs="Calibri"/>
                <w:b/>
                <w:lang w:eastAsia="pl-PL"/>
              </w:rPr>
            </w:pPr>
            <w:r w:rsidRPr="00026297">
              <w:rPr>
                <w:rFonts w:cs="Calibri"/>
                <w:b/>
                <w:lang w:eastAsia="pl-PL"/>
              </w:rPr>
              <w:t xml:space="preserve">DATA WYKONANIA </w:t>
            </w:r>
          </w:p>
        </w:tc>
      </w:tr>
      <w:tr w:rsidR="00026297" w:rsidRPr="00026297" w14:paraId="3C28A7B3" w14:textId="77777777" w:rsidTr="00C816BB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8E4D" w14:textId="77777777" w:rsidR="00026297" w:rsidRPr="00026297" w:rsidRDefault="00026297" w:rsidP="00026297">
            <w:pPr>
              <w:suppressAutoHyphens/>
              <w:spacing w:after="0" w:line="120" w:lineRule="atLeast"/>
              <w:jc w:val="center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0DD2" w14:textId="77777777" w:rsidR="00026297" w:rsidRPr="00026297" w:rsidRDefault="00026297" w:rsidP="00026297">
            <w:pPr>
              <w:suppressAutoHyphens/>
              <w:spacing w:after="0" w:line="480" w:lineRule="auto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Nazwa: ...................................................</w:t>
            </w:r>
          </w:p>
          <w:p w14:paraId="77EAEFB4" w14:textId="77777777" w:rsidR="00026297" w:rsidRPr="00026297" w:rsidRDefault="00026297" w:rsidP="00026297">
            <w:pPr>
              <w:suppressAutoHyphens/>
              <w:spacing w:after="0" w:line="480" w:lineRule="auto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Adres: ....................................................</w:t>
            </w:r>
          </w:p>
          <w:p w14:paraId="0AFAB200" w14:textId="77777777" w:rsidR="00026297" w:rsidRPr="00026297" w:rsidRDefault="00026297" w:rsidP="00026297">
            <w:pPr>
              <w:suppressAutoHyphens/>
              <w:spacing w:after="0" w:line="480" w:lineRule="auto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...............................................................</w:t>
            </w:r>
          </w:p>
          <w:p w14:paraId="4E8B4E57" w14:textId="77777777" w:rsidR="00026297" w:rsidRPr="00026297" w:rsidRDefault="00026297" w:rsidP="00026297">
            <w:pPr>
              <w:suppressAutoHyphens/>
              <w:spacing w:after="0" w:line="480" w:lineRule="auto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Tel.: .....................................</w:t>
            </w:r>
          </w:p>
          <w:p w14:paraId="51493D1E" w14:textId="77777777" w:rsidR="00026297" w:rsidRPr="00026297" w:rsidRDefault="00026297" w:rsidP="00026297">
            <w:pPr>
              <w:suppressAutoHyphens/>
              <w:spacing w:after="0" w:line="480" w:lineRule="auto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A75C1" w14:textId="77777777" w:rsidR="00026297" w:rsidRPr="00026297" w:rsidRDefault="00026297" w:rsidP="00026297">
            <w:pPr>
              <w:suppressAutoHyphens/>
              <w:spacing w:before="120" w:after="0" w:line="360" w:lineRule="auto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…………………………………………………………………………………………………………………………….….…….………</w:t>
            </w:r>
          </w:p>
          <w:p w14:paraId="69441606" w14:textId="77777777" w:rsidR="00026297" w:rsidRPr="00026297" w:rsidRDefault="00026297" w:rsidP="00026297">
            <w:pPr>
              <w:suppressAutoHyphens/>
              <w:spacing w:before="120" w:after="0" w:line="360" w:lineRule="auto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…………………………………………….………….…...………</w:t>
            </w:r>
          </w:p>
          <w:p w14:paraId="740DC4C3" w14:textId="77777777" w:rsidR="00026297" w:rsidRPr="00026297" w:rsidRDefault="00026297" w:rsidP="000262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Zakres obejmował :</w:t>
            </w:r>
          </w:p>
          <w:p w14:paraId="4F4262DA" w14:textId="77777777" w:rsidR="00026297" w:rsidRPr="00026297" w:rsidRDefault="00026297" w:rsidP="00026297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714" w:hanging="357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............................................................</w:t>
            </w:r>
          </w:p>
          <w:p w14:paraId="40D72255" w14:textId="77777777" w:rsidR="00026297" w:rsidRPr="00026297" w:rsidRDefault="00026297" w:rsidP="00026297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714" w:hanging="357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............................................................</w:t>
            </w:r>
          </w:p>
          <w:p w14:paraId="184CE841" w14:textId="77777777" w:rsidR="00026297" w:rsidRPr="00026297" w:rsidRDefault="00026297" w:rsidP="00026297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714" w:hanging="357"/>
              <w:rPr>
                <w:rFonts w:cs="Calibri"/>
                <w:lang w:eastAsia="pl-PL"/>
              </w:rPr>
            </w:pPr>
            <w:r w:rsidRPr="00026297">
              <w:rPr>
                <w:rFonts w:cs="Calibri"/>
                <w:lang w:eastAsia="pl-PL"/>
              </w:rPr>
              <w:t>itd..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C321" w14:textId="77777777" w:rsidR="00026297" w:rsidRPr="00026297" w:rsidRDefault="00026297" w:rsidP="00026297">
            <w:pPr>
              <w:suppressAutoHyphens/>
              <w:spacing w:after="0" w:line="120" w:lineRule="atLeast"/>
              <w:ind w:hanging="36"/>
              <w:rPr>
                <w:rFonts w:cs="Calibri"/>
                <w:lang w:eastAsia="pl-PL"/>
              </w:rPr>
            </w:pPr>
          </w:p>
        </w:tc>
      </w:tr>
    </w:tbl>
    <w:p w14:paraId="7EB64847" w14:textId="77777777" w:rsidR="00026297" w:rsidRPr="00026297" w:rsidRDefault="00026297" w:rsidP="00026297">
      <w:pPr>
        <w:suppressAutoHyphens/>
        <w:spacing w:after="0" w:line="240" w:lineRule="auto"/>
        <w:ind w:left="6372" w:firstLine="708"/>
        <w:jc w:val="center"/>
        <w:rPr>
          <w:rFonts w:cs="Calibri"/>
          <w:color w:val="999999"/>
          <w:lang w:eastAsia="pl-PL"/>
        </w:rPr>
      </w:pPr>
    </w:p>
    <w:p w14:paraId="31FFCC39" w14:textId="77777777" w:rsidR="00026297" w:rsidRPr="00026297" w:rsidRDefault="00026297" w:rsidP="0002629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cs="Calibri"/>
          <w:lang w:eastAsia="pl-PL"/>
        </w:rPr>
      </w:pPr>
    </w:p>
    <w:p w14:paraId="3D4A6712" w14:textId="77777777" w:rsidR="00026297" w:rsidRPr="00026297" w:rsidRDefault="00026297" w:rsidP="0002629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cs="Calibri"/>
          <w:lang w:eastAsia="pl-PL"/>
        </w:rPr>
      </w:pPr>
    </w:p>
    <w:p w14:paraId="6A60F880" w14:textId="77777777" w:rsidR="00026297" w:rsidRPr="00026297" w:rsidRDefault="00026297" w:rsidP="000262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eastAsia="pl-PL"/>
        </w:rPr>
      </w:pPr>
      <w:r w:rsidRPr="00026297">
        <w:rPr>
          <w:rFonts w:cs="Calibri"/>
          <w:lang w:eastAsia="pl-PL"/>
        </w:rPr>
        <w:t>……………………………………..…………</w:t>
      </w:r>
    </w:p>
    <w:p w14:paraId="252A33F9" w14:textId="77777777" w:rsidR="00026297" w:rsidRPr="00026297" w:rsidRDefault="00026297" w:rsidP="00026297">
      <w:pPr>
        <w:suppressAutoHyphens/>
        <w:spacing w:after="0" w:line="240" w:lineRule="auto"/>
        <w:rPr>
          <w:rFonts w:cs="Calibri"/>
          <w:lang w:eastAsia="pl-PL"/>
        </w:rPr>
      </w:pPr>
      <w:r w:rsidRPr="00026297">
        <w:rPr>
          <w:rFonts w:cs="Calibri"/>
          <w:lang w:eastAsia="pl-PL"/>
        </w:rPr>
        <w:t xml:space="preserve">        (Miejscowość, data)</w:t>
      </w:r>
    </w:p>
    <w:p w14:paraId="5F189964" w14:textId="77777777" w:rsidR="00026297" w:rsidRPr="00026297" w:rsidRDefault="00026297" w:rsidP="00026297">
      <w:pPr>
        <w:suppressAutoHyphens/>
        <w:spacing w:after="0" w:line="240" w:lineRule="auto"/>
        <w:rPr>
          <w:rFonts w:cs="Calibri"/>
          <w:lang w:eastAsia="pl-PL"/>
        </w:rPr>
      </w:pPr>
      <w:r w:rsidRPr="00026297">
        <w:rPr>
          <w:rFonts w:cs="Calibri"/>
          <w:lang w:eastAsia="pl-PL"/>
        </w:rPr>
        <w:t xml:space="preserve">                                                                                                                         ……………………………………………………</w:t>
      </w:r>
    </w:p>
    <w:p w14:paraId="4DC18B89" w14:textId="77777777" w:rsidR="00026297" w:rsidRPr="00026297" w:rsidRDefault="00026297" w:rsidP="00026297">
      <w:pPr>
        <w:suppressAutoHyphens/>
        <w:spacing w:after="0" w:line="240" w:lineRule="auto"/>
        <w:ind w:left="6372" w:hanging="72"/>
        <w:rPr>
          <w:rFonts w:cs="Calibri"/>
          <w:b/>
          <w:bCs/>
          <w:lang w:eastAsia="pl-PL"/>
        </w:rPr>
      </w:pPr>
      <w:r w:rsidRPr="00026297">
        <w:rPr>
          <w:rFonts w:cs="Calibri"/>
          <w:lang w:eastAsia="pl-PL"/>
        </w:rPr>
        <w:t xml:space="preserve">         (podpis )</w:t>
      </w:r>
    </w:p>
    <w:p w14:paraId="1512EA6D" w14:textId="77777777" w:rsidR="00026297" w:rsidRPr="00026297" w:rsidRDefault="00026297" w:rsidP="00026297">
      <w:pPr>
        <w:suppressAutoHyphens/>
        <w:spacing w:after="0" w:line="240" w:lineRule="auto"/>
        <w:rPr>
          <w:rFonts w:cs="Calibri"/>
          <w:b/>
          <w:bCs/>
          <w:lang w:eastAsia="pl-PL"/>
        </w:rPr>
      </w:pPr>
    </w:p>
    <w:p w14:paraId="11B82168" w14:textId="77777777" w:rsidR="00026297" w:rsidRPr="00026297" w:rsidRDefault="00026297" w:rsidP="00026297">
      <w:pPr>
        <w:suppressAutoHyphens/>
        <w:spacing w:after="0" w:line="240" w:lineRule="auto"/>
        <w:rPr>
          <w:rFonts w:cs="Calibri"/>
          <w:b/>
          <w:bCs/>
          <w:lang w:eastAsia="pl-PL"/>
        </w:rPr>
      </w:pPr>
    </w:p>
    <w:bookmarkEnd w:id="0"/>
    <w:p w14:paraId="5252D5E3" w14:textId="5FE64309" w:rsidR="00F10968" w:rsidRPr="00026297" w:rsidRDefault="00F10968" w:rsidP="00026297"/>
    <w:sectPr w:rsidR="00F10968" w:rsidRPr="00026297" w:rsidSect="0091357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452D" w14:textId="77777777" w:rsidR="00825C7C" w:rsidRDefault="00825C7C">
      <w:pPr>
        <w:spacing w:after="0" w:line="240" w:lineRule="auto"/>
      </w:pPr>
      <w:r>
        <w:separator/>
      </w:r>
    </w:p>
  </w:endnote>
  <w:endnote w:type="continuationSeparator" w:id="0">
    <w:p w14:paraId="1FE53885" w14:textId="77777777" w:rsidR="00825C7C" w:rsidRDefault="0082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687" w14:textId="77AE1523" w:rsidR="0091357A" w:rsidRDefault="0091357A">
    <w:pPr>
      <w:pStyle w:val="Stopka"/>
    </w:pPr>
    <w:r>
      <w:rPr>
        <w:noProof/>
        <w:lang w:eastAsia="pl-PL"/>
      </w:rPr>
      <w:drawing>
        <wp:inline distT="0" distB="0" distL="0" distR="0" wp14:anchorId="55CF95F2" wp14:editId="17B84221">
          <wp:extent cx="1706400" cy="903600"/>
          <wp:effectExtent l="0" t="0" r="8255" b="0"/>
          <wp:docPr id="5" name="Obraz 5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2B6C83D0" wp14:editId="7D099EDF">
          <wp:extent cx="971550" cy="542925"/>
          <wp:effectExtent l="0" t="0" r="0" b="9525"/>
          <wp:docPr id="6" name="Obraz 6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14451" w14:textId="77777777" w:rsidR="0091357A" w:rsidRPr="0091357A" w:rsidRDefault="0091357A" w:rsidP="0091357A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</w:t>
    </w: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z niepełnosprawnościami   </w:t>
    </w:r>
  </w:p>
  <w:p w14:paraId="6C6DD786" w14:textId="77777777" w:rsidR="0091357A" w:rsidRDefault="009135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B8B9" w14:textId="4CC4142D" w:rsidR="007775E8" w:rsidRDefault="004709A2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 w:rsidRPr="00C20A91">
      <w:rPr>
        <w:rFonts w:ascii="Times New Roman" w:hAnsi="Times New Roman"/>
        <w:noProof/>
        <w:sz w:val="36"/>
        <w:szCs w:val="36"/>
        <w:lang w:eastAsia="pl-PL"/>
      </w:rPr>
      <w:drawing>
        <wp:anchor distT="0" distB="0" distL="114300" distR="114300" simplePos="0" relativeHeight="251658240" behindDoc="1" locked="0" layoutInCell="1" allowOverlap="1" wp14:anchorId="40098D89" wp14:editId="6CFBE78E">
          <wp:simplePos x="0" y="0"/>
          <wp:positionH relativeFrom="column">
            <wp:posOffset>5114925</wp:posOffset>
          </wp:positionH>
          <wp:positionV relativeFrom="page">
            <wp:posOffset>9429750</wp:posOffset>
          </wp:positionV>
          <wp:extent cx="971550" cy="542925"/>
          <wp:effectExtent l="0" t="0" r="0" b="9525"/>
          <wp:wrapNone/>
          <wp:docPr id="4" name="Obraz 4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75E8"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             </w:t>
    </w:r>
  </w:p>
  <w:p w14:paraId="63F61D37" w14:textId="15D9CC78" w:rsidR="00E91552" w:rsidRPr="0091357A" w:rsidRDefault="007775E8" w:rsidP="0091357A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</w:t>
    </w:r>
    <w:r w:rsidR="004709A2">
      <w:rPr>
        <w:rFonts w:ascii="FreeSans" w:eastAsia="FreeSans" w:cs="FreeSans"/>
        <w:b/>
        <w:bCs/>
        <w:sz w:val="24"/>
        <w:szCs w:val="24"/>
        <w:lang w:eastAsia="pl-PL"/>
      </w:rPr>
      <w:t xml:space="preserve">   </w:t>
    </w:r>
    <w:r>
      <w:rPr>
        <w:rFonts w:ascii="FreeSans" w:eastAsia="FreeSans" w:cs="FreeSans"/>
        <w:b/>
        <w:bCs/>
        <w:sz w:val="24"/>
        <w:szCs w:val="24"/>
        <w:lang w:eastAsia="pl-PL"/>
      </w:rPr>
      <w:t xml:space="preserve">  </w:t>
    </w:r>
    <w:r w:rsidR="004A7622"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</w:t>
    </w:r>
    <w:r w:rsidR="0091357A" w:rsidRPr="00E91552">
      <w:rPr>
        <w:rFonts w:asciiTheme="minorHAnsi" w:eastAsia="FreeSans" w:hAnsiTheme="minorHAnsi" w:cstheme="minorHAnsi"/>
        <w:sz w:val="24"/>
        <w:szCs w:val="24"/>
        <w:lang w:eastAsia="pl-PL"/>
      </w:rPr>
      <w:t>z niepełnosprawnościami</w:t>
    </w:r>
    <w:r w:rsidR="00E91552"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   </w:t>
    </w:r>
  </w:p>
  <w:p w14:paraId="0905ACBD" w14:textId="73CBA144" w:rsidR="007775E8" w:rsidRDefault="007775E8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</w:p>
  <w:p w14:paraId="21386F4B" w14:textId="77777777" w:rsidR="00E91552" w:rsidRDefault="00E9155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4F15" w14:textId="77777777" w:rsidR="00825C7C" w:rsidRDefault="00825C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7F18F2" w14:textId="77777777" w:rsidR="00825C7C" w:rsidRDefault="0082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D280" w14:textId="5B3DE1DC" w:rsidR="0091357A" w:rsidRPr="0091357A" w:rsidRDefault="0091357A" w:rsidP="0091357A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E5E143D" wp14:editId="3A3B39E8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453BA2" w14:textId="77777777" w:rsidR="0091357A" w:rsidRPr="000F4CA6" w:rsidRDefault="0091357A" w:rsidP="0091357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EC84D77" w14:textId="7E10FF98" w:rsidR="0091357A" w:rsidRDefault="00913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A94359"/>
    <w:multiLevelType w:val="hybridMultilevel"/>
    <w:tmpl w:val="70B6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B6C98"/>
    <w:multiLevelType w:val="multilevel"/>
    <w:tmpl w:val="AFCE0516"/>
    <w:lvl w:ilvl="0">
      <w:start w:val="1"/>
      <w:numFmt w:val="decimal"/>
      <w:lvlText w:val="%1."/>
      <w:lvlJc w:val="left"/>
      <w:pPr>
        <w:ind w:left="595" w:hanging="453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266BF"/>
    <w:multiLevelType w:val="hybridMultilevel"/>
    <w:tmpl w:val="E50206F2"/>
    <w:lvl w:ilvl="0" w:tplc="912EF8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096609">
    <w:abstractNumId w:val="7"/>
  </w:num>
  <w:num w:numId="2" w16cid:durableId="620570665">
    <w:abstractNumId w:val="6"/>
  </w:num>
  <w:num w:numId="3" w16cid:durableId="856575369">
    <w:abstractNumId w:val="18"/>
  </w:num>
  <w:num w:numId="4" w16cid:durableId="93861262">
    <w:abstractNumId w:val="15"/>
  </w:num>
  <w:num w:numId="5" w16cid:durableId="466242540">
    <w:abstractNumId w:val="3"/>
  </w:num>
  <w:num w:numId="6" w16cid:durableId="336350083">
    <w:abstractNumId w:val="19"/>
  </w:num>
  <w:num w:numId="7" w16cid:durableId="1725987476">
    <w:abstractNumId w:val="10"/>
  </w:num>
  <w:num w:numId="8" w16cid:durableId="1338003233">
    <w:abstractNumId w:val="2"/>
  </w:num>
  <w:num w:numId="9" w16cid:durableId="130289803">
    <w:abstractNumId w:val="9"/>
  </w:num>
  <w:num w:numId="10" w16cid:durableId="195045051">
    <w:abstractNumId w:val="11"/>
  </w:num>
  <w:num w:numId="11" w16cid:durableId="773868565">
    <w:abstractNumId w:val="23"/>
  </w:num>
  <w:num w:numId="12" w16cid:durableId="272980811">
    <w:abstractNumId w:val="22"/>
  </w:num>
  <w:num w:numId="13" w16cid:durableId="171379402">
    <w:abstractNumId w:val="16"/>
  </w:num>
  <w:num w:numId="14" w16cid:durableId="901867640">
    <w:abstractNumId w:val="12"/>
  </w:num>
  <w:num w:numId="15" w16cid:durableId="1082069248">
    <w:abstractNumId w:val="14"/>
  </w:num>
  <w:num w:numId="16" w16cid:durableId="1149663756">
    <w:abstractNumId w:val="21"/>
  </w:num>
  <w:num w:numId="17" w16cid:durableId="6323993">
    <w:abstractNumId w:val="24"/>
  </w:num>
  <w:num w:numId="18" w16cid:durableId="707031790">
    <w:abstractNumId w:val="13"/>
  </w:num>
  <w:num w:numId="19" w16cid:durableId="1700471927">
    <w:abstractNumId w:val="4"/>
  </w:num>
  <w:num w:numId="20" w16cid:durableId="1276254356">
    <w:abstractNumId w:val="8"/>
  </w:num>
  <w:num w:numId="21" w16cid:durableId="1061296406">
    <w:abstractNumId w:val="0"/>
  </w:num>
  <w:num w:numId="22" w16cid:durableId="1521431666">
    <w:abstractNumId w:val="5"/>
  </w:num>
  <w:num w:numId="23" w16cid:durableId="1402825399">
    <w:abstractNumId w:val="17"/>
  </w:num>
  <w:num w:numId="24" w16cid:durableId="1377194935">
    <w:abstractNumId w:val="20"/>
  </w:num>
  <w:num w:numId="25" w16cid:durableId="110908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26297"/>
    <w:rsid w:val="000477B4"/>
    <w:rsid w:val="00050604"/>
    <w:rsid w:val="00053CA8"/>
    <w:rsid w:val="00056D65"/>
    <w:rsid w:val="00077316"/>
    <w:rsid w:val="00091531"/>
    <w:rsid w:val="00091E7E"/>
    <w:rsid w:val="00092842"/>
    <w:rsid w:val="000A290D"/>
    <w:rsid w:val="000A34FB"/>
    <w:rsid w:val="000B09F4"/>
    <w:rsid w:val="000D35A0"/>
    <w:rsid w:val="000E6AFF"/>
    <w:rsid w:val="000F4CA6"/>
    <w:rsid w:val="000F4E05"/>
    <w:rsid w:val="00104D1E"/>
    <w:rsid w:val="00122643"/>
    <w:rsid w:val="00132623"/>
    <w:rsid w:val="0014029D"/>
    <w:rsid w:val="00161E95"/>
    <w:rsid w:val="00163201"/>
    <w:rsid w:val="00172A30"/>
    <w:rsid w:val="0018202C"/>
    <w:rsid w:val="0019354E"/>
    <w:rsid w:val="001A4E1A"/>
    <w:rsid w:val="001A7E1B"/>
    <w:rsid w:val="001B32D5"/>
    <w:rsid w:val="001C3794"/>
    <w:rsid w:val="001C6331"/>
    <w:rsid w:val="001D7DA1"/>
    <w:rsid w:val="001F70C8"/>
    <w:rsid w:val="00202BBE"/>
    <w:rsid w:val="002461E7"/>
    <w:rsid w:val="00250CF3"/>
    <w:rsid w:val="00263640"/>
    <w:rsid w:val="00265742"/>
    <w:rsid w:val="00297FFD"/>
    <w:rsid w:val="002A3319"/>
    <w:rsid w:val="002B5C78"/>
    <w:rsid w:val="002B6CED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0E1"/>
    <w:rsid w:val="00357D2D"/>
    <w:rsid w:val="00387E8F"/>
    <w:rsid w:val="003A1C0A"/>
    <w:rsid w:val="003B48DF"/>
    <w:rsid w:val="003B68DC"/>
    <w:rsid w:val="003C5F68"/>
    <w:rsid w:val="003E5F06"/>
    <w:rsid w:val="003F20F4"/>
    <w:rsid w:val="003F5CDC"/>
    <w:rsid w:val="00404737"/>
    <w:rsid w:val="0041072C"/>
    <w:rsid w:val="004124EF"/>
    <w:rsid w:val="0043376A"/>
    <w:rsid w:val="00434114"/>
    <w:rsid w:val="00454640"/>
    <w:rsid w:val="00454EFE"/>
    <w:rsid w:val="0046227A"/>
    <w:rsid w:val="004709A2"/>
    <w:rsid w:val="004964FA"/>
    <w:rsid w:val="004A230F"/>
    <w:rsid w:val="004A2561"/>
    <w:rsid w:val="004A7622"/>
    <w:rsid w:val="004C15BC"/>
    <w:rsid w:val="004D7961"/>
    <w:rsid w:val="004E0639"/>
    <w:rsid w:val="00502415"/>
    <w:rsid w:val="005070F0"/>
    <w:rsid w:val="005146A9"/>
    <w:rsid w:val="00521308"/>
    <w:rsid w:val="00536794"/>
    <w:rsid w:val="00542D99"/>
    <w:rsid w:val="00546DEE"/>
    <w:rsid w:val="00556AF7"/>
    <w:rsid w:val="00567974"/>
    <w:rsid w:val="005B4445"/>
    <w:rsid w:val="005E09D8"/>
    <w:rsid w:val="00610F37"/>
    <w:rsid w:val="0061507D"/>
    <w:rsid w:val="0062731B"/>
    <w:rsid w:val="00633FB3"/>
    <w:rsid w:val="00644574"/>
    <w:rsid w:val="00645141"/>
    <w:rsid w:val="00645BEE"/>
    <w:rsid w:val="00676897"/>
    <w:rsid w:val="006771E9"/>
    <w:rsid w:val="006A310D"/>
    <w:rsid w:val="006B3880"/>
    <w:rsid w:val="006E60D7"/>
    <w:rsid w:val="006E6136"/>
    <w:rsid w:val="006F3289"/>
    <w:rsid w:val="0070142F"/>
    <w:rsid w:val="00715C19"/>
    <w:rsid w:val="007244E8"/>
    <w:rsid w:val="00760BE9"/>
    <w:rsid w:val="007775E8"/>
    <w:rsid w:val="0079581E"/>
    <w:rsid w:val="007A616F"/>
    <w:rsid w:val="007C0BE1"/>
    <w:rsid w:val="007C7ECE"/>
    <w:rsid w:val="007D1C8E"/>
    <w:rsid w:val="007E008B"/>
    <w:rsid w:val="007E2C1D"/>
    <w:rsid w:val="007E3988"/>
    <w:rsid w:val="007F7DA3"/>
    <w:rsid w:val="0080060F"/>
    <w:rsid w:val="008202B0"/>
    <w:rsid w:val="008228BF"/>
    <w:rsid w:val="00825AE5"/>
    <w:rsid w:val="00825C7C"/>
    <w:rsid w:val="00850167"/>
    <w:rsid w:val="00853A0F"/>
    <w:rsid w:val="008570FF"/>
    <w:rsid w:val="00860DEA"/>
    <w:rsid w:val="00866193"/>
    <w:rsid w:val="00874FD7"/>
    <w:rsid w:val="00894D9E"/>
    <w:rsid w:val="008C0DD2"/>
    <w:rsid w:val="008C1941"/>
    <w:rsid w:val="008C39CF"/>
    <w:rsid w:val="008C6298"/>
    <w:rsid w:val="008D43C9"/>
    <w:rsid w:val="008E46E8"/>
    <w:rsid w:val="008F09E6"/>
    <w:rsid w:val="0090247B"/>
    <w:rsid w:val="0091357A"/>
    <w:rsid w:val="0092417A"/>
    <w:rsid w:val="0092652F"/>
    <w:rsid w:val="009269D2"/>
    <w:rsid w:val="00935369"/>
    <w:rsid w:val="00945190"/>
    <w:rsid w:val="0094526F"/>
    <w:rsid w:val="00946765"/>
    <w:rsid w:val="00995BB0"/>
    <w:rsid w:val="009A1E32"/>
    <w:rsid w:val="009A2FE8"/>
    <w:rsid w:val="009B592A"/>
    <w:rsid w:val="009B60BC"/>
    <w:rsid w:val="009C5B60"/>
    <w:rsid w:val="009C638C"/>
    <w:rsid w:val="009D0ED7"/>
    <w:rsid w:val="009E3A01"/>
    <w:rsid w:val="00A14AA5"/>
    <w:rsid w:val="00A23326"/>
    <w:rsid w:val="00A24328"/>
    <w:rsid w:val="00A37C35"/>
    <w:rsid w:val="00A45B62"/>
    <w:rsid w:val="00A53DCA"/>
    <w:rsid w:val="00A5680B"/>
    <w:rsid w:val="00A80C01"/>
    <w:rsid w:val="00A83D20"/>
    <w:rsid w:val="00A94D81"/>
    <w:rsid w:val="00AA1C80"/>
    <w:rsid w:val="00AA27BF"/>
    <w:rsid w:val="00AB4ACB"/>
    <w:rsid w:val="00AC1539"/>
    <w:rsid w:val="00AC41A8"/>
    <w:rsid w:val="00AD4482"/>
    <w:rsid w:val="00AD67EC"/>
    <w:rsid w:val="00AE259D"/>
    <w:rsid w:val="00B04DF2"/>
    <w:rsid w:val="00B26F75"/>
    <w:rsid w:val="00B5455E"/>
    <w:rsid w:val="00B66B2F"/>
    <w:rsid w:val="00B71470"/>
    <w:rsid w:val="00B804CD"/>
    <w:rsid w:val="00B868F5"/>
    <w:rsid w:val="00B90A5A"/>
    <w:rsid w:val="00B977F9"/>
    <w:rsid w:val="00BA00E7"/>
    <w:rsid w:val="00BD2BDD"/>
    <w:rsid w:val="00BF7649"/>
    <w:rsid w:val="00C24796"/>
    <w:rsid w:val="00C2636C"/>
    <w:rsid w:val="00C41B16"/>
    <w:rsid w:val="00C72B8F"/>
    <w:rsid w:val="00C778D0"/>
    <w:rsid w:val="00CC2151"/>
    <w:rsid w:val="00CE016E"/>
    <w:rsid w:val="00CE4458"/>
    <w:rsid w:val="00CF31A1"/>
    <w:rsid w:val="00D05C9B"/>
    <w:rsid w:val="00D11AFD"/>
    <w:rsid w:val="00D435F5"/>
    <w:rsid w:val="00D44CF7"/>
    <w:rsid w:val="00D526F6"/>
    <w:rsid w:val="00D6570A"/>
    <w:rsid w:val="00D7035E"/>
    <w:rsid w:val="00D7396C"/>
    <w:rsid w:val="00D8488A"/>
    <w:rsid w:val="00D9647D"/>
    <w:rsid w:val="00DA79B0"/>
    <w:rsid w:val="00DC5DD5"/>
    <w:rsid w:val="00DF0878"/>
    <w:rsid w:val="00E01178"/>
    <w:rsid w:val="00E060A9"/>
    <w:rsid w:val="00E106AD"/>
    <w:rsid w:val="00E302A6"/>
    <w:rsid w:val="00E41D67"/>
    <w:rsid w:val="00E441DC"/>
    <w:rsid w:val="00E451B3"/>
    <w:rsid w:val="00E70F1A"/>
    <w:rsid w:val="00E873D8"/>
    <w:rsid w:val="00E91552"/>
    <w:rsid w:val="00EA4821"/>
    <w:rsid w:val="00EA5BC9"/>
    <w:rsid w:val="00EA6905"/>
    <w:rsid w:val="00EC5246"/>
    <w:rsid w:val="00ED1349"/>
    <w:rsid w:val="00EE2184"/>
    <w:rsid w:val="00F015F4"/>
    <w:rsid w:val="00F04003"/>
    <w:rsid w:val="00F10968"/>
    <w:rsid w:val="00F1426C"/>
    <w:rsid w:val="00F14ED9"/>
    <w:rsid w:val="00F21BFA"/>
    <w:rsid w:val="00F223FC"/>
    <w:rsid w:val="00F24594"/>
    <w:rsid w:val="00F252CA"/>
    <w:rsid w:val="00F43CA8"/>
    <w:rsid w:val="00F60BE6"/>
    <w:rsid w:val="00F62574"/>
    <w:rsid w:val="00FA1C80"/>
    <w:rsid w:val="00FA6691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Piotr Kowalczyk</cp:lastModifiedBy>
  <cp:revision>4</cp:revision>
  <cp:lastPrinted>2023-06-02T06:03:00Z</cp:lastPrinted>
  <dcterms:created xsi:type="dcterms:W3CDTF">2023-05-31T10:36:00Z</dcterms:created>
  <dcterms:modified xsi:type="dcterms:W3CDTF">2023-06-02T06:10:00Z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